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5A6D66" w:rsidRPr="001E3C2E">
        <w:trPr>
          <w:trHeight w:val="795"/>
          <w:jc w:val="center"/>
        </w:trPr>
        <w:tc>
          <w:tcPr>
            <w:tcW w:w="5412" w:type="dxa"/>
            <w:vMerge w:val="restart"/>
          </w:tcPr>
          <w:p w:rsidR="005A6D66" w:rsidRPr="001E3C2E" w:rsidRDefault="00800FB6" w:rsidP="001E3C2E">
            <w:r>
              <w:rPr>
                <w:b/>
                <w:sz w:val="24"/>
              </w:rPr>
              <w:t>Author Name</w:t>
            </w:r>
          </w:p>
          <w:p w:rsidR="00876686" w:rsidRDefault="00434A5A" w:rsidP="00E5568B">
            <w:r>
              <w:t>Address</w:t>
            </w:r>
            <w:r>
              <w:br/>
              <w:t>Email</w:t>
            </w:r>
          </w:p>
          <w:p w:rsidR="00434A5A" w:rsidRPr="001E3C2E" w:rsidRDefault="00434A5A" w:rsidP="00E5568B">
            <w:r>
              <w:t>Phone</w:t>
            </w:r>
            <w:bookmarkStart w:id="0" w:name="_GoBack"/>
            <w:bookmarkEnd w:id="0"/>
          </w:p>
        </w:tc>
        <w:tc>
          <w:tcPr>
            <w:tcW w:w="5388" w:type="dxa"/>
          </w:tcPr>
          <w:p w:rsidR="005A6D66" w:rsidRDefault="005A6D66" w:rsidP="00E6107D">
            <w:pPr>
              <w:pStyle w:val="Heading1"/>
            </w:pPr>
            <w:r>
              <w:t>INVOICE</w:t>
            </w:r>
          </w:p>
        </w:tc>
      </w:tr>
      <w:tr w:rsidR="005A6D66" w:rsidRPr="001E3C2E">
        <w:trPr>
          <w:trHeight w:val="795"/>
          <w:jc w:val="center"/>
        </w:trPr>
        <w:tc>
          <w:tcPr>
            <w:tcW w:w="5412" w:type="dxa"/>
            <w:vMerge/>
          </w:tcPr>
          <w:p w:rsidR="005A6D66" w:rsidRPr="001E3C2E" w:rsidRDefault="005A6D66" w:rsidP="00D81510">
            <w:pPr>
              <w:pStyle w:val="Heading2"/>
            </w:pPr>
          </w:p>
        </w:tc>
        <w:tc>
          <w:tcPr>
            <w:tcW w:w="5388" w:type="dxa"/>
            <w:vAlign w:val="bottom"/>
          </w:tcPr>
          <w:p w:rsidR="005A6D66" w:rsidRPr="005A6D66" w:rsidRDefault="005A6D66" w:rsidP="005A6D66">
            <w:pPr>
              <w:pStyle w:val="RightAligned"/>
            </w:pPr>
          </w:p>
          <w:p w:rsidR="005A6D66" w:rsidRPr="005A6D66" w:rsidRDefault="005A6D66" w:rsidP="00F4409D">
            <w:pPr>
              <w:pStyle w:val="RightAligned"/>
              <w:rPr>
                <w:b/>
                <w:bCs/>
              </w:rPr>
            </w:pPr>
            <w:r w:rsidRPr="005A6D66">
              <w:t xml:space="preserve">Date: </w:t>
            </w:r>
            <w:r w:rsidR="00F4409D">
              <w:fldChar w:fldCharType="begin"/>
            </w:r>
            <w:r w:rsidR="00F4409D">
              <w:instrText xml:space="preserve"> DATE  \@ "MMMM d, yyyy" </w:instrText>
            </w:r>
            <w:r w:rsidR="00F4409D">
              <w:fldChar w:fldCharType="separate"/>
            </w:r>
            <w:r w:rsidR="00832C8E">
              <w:rPr>
                <w:noProof/>
              </w:rPr>
              <w:t>January 6, 2019</w:t>
            </w:r>
            <w:r w:rsidR="00F4409D">
              <w:fldChar w:fldCharType="end"/>
            </w:r>
          </w:p>
        </w:tc>
      </w:tr>
    </w:tbl>
    <w:p w:rsidR="0093568C" w:rsidRPr="001E3C2E" w:rsidRDefault="0093568C" w:rsidP="001E3C2E"/>
    <w:tbl>
      <w:tblPr>
        <w:tblW w:w="10844" w:type="dxa"/>
        <w:jc w:val="center"/>
        <w:tblLook w:val="0000" w:firstRow="0" w:lastRow="0" w:firstColumn="0" w:lastColumn="0" w:noHBand="0" w:noVBand="0"/>
      </w:tblPr>
      <w:tblGrid>
        <w:gridCol w:w="5422"/>
        <w:gridCol w:w="5422"/>
      </w:tblGrid>
      <w:tr w:rsidR="0093568C" w:rsidRPr="001E3C2E" w:rsidTr="00201B0C">
        <w:trPr>
          <w:trHeight w:val="1222"/>
          <w:jc w:val="center"/>
        </w:trPr>
        <w:tc>
          <w:tcPr>
            <w:tcW w:w="5422" w:type="dxa"/>
          </w:tcPr>
          <w:p w:rsidR="0093568C" w:rsidRPr="00D81510" w:rsidRDefault="00876686" w:rsidP="00D81510">
            <w:pPr>
              <w:pStyle w:val="Heading2"/>
            </w:pPr>
            <w:r>
              <w:t xml:space="preserve">Bill </w:t>
            </w:r>
            <w:r w:rsidR="0093568C" w:rsidRPr="00D81510">
              <w:t>To:</w:t>
            </w:r>
          </w:p>
          <w:p w:rsidR="00876686" w:rsidRDefault="00876686" w:rsidP="00876686">
            <w:r>
              <w:t>Reef to Rainforest Media, LLC</w:t>
            </w:r>
          </w:p>
          <w:p w:rsidR="00876686" w:rsidRDefault="00876686" w:rsidP="00876686">
            <w:r>
              <w:t>140 Webster Road</w:t>
            </w:r>
          </w:p>
          <w:p w:rsidR="00876686" w:rsidRDefault="00876686" w:rsidP="00876686">
            <w:r>
              <w:t>PO Box 490</w:t>
            </w:r>
          </w:p>
          <w:p w:rsidR="00876686" w:rsidRDefault="00876686" w:rsidP="00876686">
            <w:r>
              <w:t>Shelburne VT 05482</w:t>
            </w:r>
          </w:p>
          <w:p w:rsidR="0093568C" w:rsidRPr="001E3C2E" w:rsidRDefault="00876686" w:rsidP="00876686">
            <w:r>
              <w:t>Judy.billard@reef2rainforest.com</w:t>
            </w:r>
          </w:p>
        </w:tc>
        <w:tc>
          <w:tcPr>
            <w:tcW w:w="5422" w:type="dxa"/>
          </w:tcPr>
          <w:p w:rsidR="0093568C" w:rsidRPr="001E3C2E" w:rsidRDefault="00640AAC" w:rsidP="00D81510">
            <w:pPr>
              <w:pStyle w:val="Heading2"/>
            </w:pPr>
            <w:r>
              <w:t>For:</w:t>
            </w:r>
          </w:p>
          <w:p w:rsidR="008965B5" w:rsidRDefault="00800FB6" w:rsidP="008965B5">
            <w:r>
              <w:t>Article</w:t>
            </w:r>
          </w:p>
          <w:p w:rsidR="00D46279" w:rsidRPr="001E3C2E" w:rsidRDefault="00D46279" w:rsidP="008965B5"/>
        </w:tc>
      </w:tr>
      <w:tr w:rsidR="004B3A78" w:rsidRPr="001E3C2E" w:rsidTr="00201B0C">
        <w:trPr>
          <w:trHeight w:val="1222"/>
          <w:jc w:val="center"/>
        </w:trPr>
        <w:tc>
          <w:tcPr>
            <w:tcW w:w="5422" w:type="dxa"/>
          </w:tcPr>
          <w:p w:rsidR="004B3A78" w:rsidRPr="00D81510" w:rsidRDefault="004B3A78" w:rsidP="00D81510">
            <w:pPr>
              <w:pStyle w:val="Heading2"/>
            </w:pPr>
          </w:p>
        </w:tc>
        <w:tc>
          <w:tcPr>
            <w:tcW w:w="5422" w:type="dxa"/>
          </w:tcPr>
          <w:p w:rsidR="004B3A78" w:rsidRDefault="004B3A78" w:rsidP="00D81510">
            <w:pPr>
              <w:pStyle w:val="Heading2"/>
            </w:pPr>
          </w:p>
        </w:tc>
      </w:tr>
    </w:tbl>
    <w:tbl>
      <w:tblPr>
        <w:tblStyle w:val="TableGrid3"/>
        <w:tblpPr w:leftFromText="180" w:rightFromText="180" w:vertAnchor="text" w:horzAnchor="margin" w:tblpY="-491"/>
        <w:tblW w:w="10830" w:type="dxa"/>
        <w:tblLook w:val="0000" w:firstRow="0" w:lastRow="0" w:firstColumn="0" w:lastColumn="0" w:noHBand="0" w:noVBand="0"/>
      </w:tblPr>
      <w:tblGrid>
        <w:gridCol w:w="8689"/>
        <w:gridCol w:w="2141"/>
      </w:tblGrid>
      <w:tr w:rsidR="00E051B4" w:rsidRPr="001E3C2E" w:rsidTr="00E051B4">
        <w:trPr>
          <w:trHeight w:val="291"/>
        </w:trPr>
        <w:tc>
          <w:tcPr>
            <w:tcW w:w="8689" w:type="dxa"/>
          </w:tcPr>
          <w:p w:rsidR="00E051B4" w:rsidRPr="001E3C2E" w:rsidRDefault="00E051B4" w:rsidP="0076703C">
            <w:pPr>
              <w:pStyle w:val="Columnheading"/>
            </w:pPr>
            <w:r>
              <w:t>DESCRIPTION</w:t>
            </w:r>
          </w:p>
        </w:tc>
        <w:tc>
          <w:tcPr>
            <w:tcW w:w="2141" w:type="dxa"/>
          </w:tcPr>
          <w:p w:rsidR="00E051B4" w:rsidRPr="001E3C2E" w:rsidRDefault="00E051B4" w:rsidP="0076703C">
            <w:pPr>
              <w:pStyle w:val="Columnheading"/>
            </w:pPr>
            <w:r>
              <w:t>AMOUNT</w:t>
            </w:r>
          </w:p>
        </w:tc>
      </w:tr>
      <w:tr w:rsidR="00E051B4" w:rsidRPr="001E3C2E" w:rsidTr="00E051B4">
        <w:trPr>
          <w:trHeight w:val="291"/>
        </w:trPr>
        <w:tc>
          <w:tcPr>
            <w:tcW w:w="8689" w:type="dxa"/>
          </w:tcPr>
          <w:p w:rsidR="00434A5A" w:rsidRDefault="00800FB6" w:rsidP="00876686">
            <w:r>
              <w:t>Article Title</w:t>
            </w:r>
          </w:p>
          <w:p w:rsidR="00876686" w:rsidRDefault="00800FB6" w:rsidP="00876686">
            <w:r>
              <w:t>Publication (</w:t>
            </w:r>
            <w:r w:rsidR="00E5568B">
              <w:t>CORAL</w:t>
            </w:r>
            <w:r>
              <w:t>)</w:t>
            </w:r>
          </w:p>
          <w:p w:rsidR="00876686" w:rsidRDefault="00800FB6" w:rsidP="00876686">
            <w:r>
              <w:t xml:space="preserve">Issue (e.g. </w:t>
            </w:r>
            <w:r w:rsidR="00832C8E">
              <w:t>Jan/Feb 2019</w:t>
            </w:r>
            <w:r>
              <w:t>)</w:t>
            </w:r>
          </w:p>
          <w:p w:rsidR="00E051B4" w:rsidRPr="001E3C2E" w:rsidRDefault="00E051B4" w:rsidP="00876686"/>
        </w:tc>
        <w:tc>
          <w:tcPr>
            <w:tcW w:w="2141" w:type="dxa"/>
          </w:tcPr>
          <w:p w:rsidR="00E051B4" w:rsidRPr="001E3C2E" w:rsidRDefault="00E5568B" w:rsidP="00800FB6">
            <w:pPr>
              <w:pStyle w:val="Amount"/>
            </w:pPr>
            <w:r>
              <w:t>$</w:t>
            </w:r>
            <w:r w:rsidR="00800FB6">
              <w:t>000.00</w:t>
            </w:r>
          </w:p>
        </w:tc>
      </w:tr>
      <w:tr w:rsidR="00E051B4" w:rsidRPr="001E3C2E" w:rsidTr="00E051B4">
        <w:trPr>
          <w:trHeight w:val="291"/>
        </w:trPr>
        <w:tc>
          <w:tcPr>
            <w:tcW w:w="8689" w:type="dxa"/>
          </w:tcPr>
          <w:p w:rsidR="00E051B4" w:rsidRPr="001E3C2E" w:rsidRDefault="00E051B4" w:rsidP="009C64B6"/>
        </w:tc>
        <w:tc>
          <w:tcPr>
            <w:tcW w:w="2141" w:type="dxa"/>
          </w:tcPr>
          <w:p w:rsidR="00E051B4" w:rsidRPr="001E3C2E" w:rsidRDefault="00E051B4" w:rsidP="009C64B6">
            <w:pPr>
              <w:pStyle w:val="Amount"/>
            </w:pPr>
          </w:p>
        </w:tc>
      </w:tr>
      <w:tr w:rsidR="00E051B4" w:rsidRPr="001E3C2E" w:rsidTr="00E051B4">
        <w:trPr>
          <w:trHeight w:val="291"/>
        </w:trPr>
        <w:tc>
          <w:tcPr>
            <w:tcW w:w="8689" w:type="dxa"/>
          </w:tcPr>
          <w:p w:rsidR="00E051B4" w:rsidRPr="001E3C2E" w:rsidRDefault="00E051B4" w:rsidP="00B464ED"/>
        </w:tc>
        <w:tc>
          <w:tcPr>
            <w:tcW w:w="2141" w:type="dxa"/>
          </w:tcPr>
          <w:p w:rsidR="00E051B4" w:rsidRPr="001E3C2E" w:rsidRDefault="00E051B4" w:rsidP="0076703C">
            <w:pPr>
              <w:pStyle w:val="Amount"/>
            </w:pPr>
          </w:p>
        </w:tc>
      </w:tr>
      <w:tr w:rsidR="00E051B4" w:rsidRPr="001E3C2E" w:rsidTr="00E051B4">
        <w:trPr>
          <w:trHeight w:val="291"/>
        </w:trPr>
        <w:tc>
          <w:tcPr>
            <w:tcW w:w="8689" w:type="dxa"/>
          </w:tcPr>
          <w:p w:rsidR="00E051B4" w:rsidRPr="001E3C2E" w:rsidRDefault="00E051B4" w:rsidP="00DA161B"/>
        </w:tc>
        <w:tc>
          <w:tcPr>
            <w:tcW w:w="2141" w:type="dxa"/>
          </w:tcPr>
          <w:p w:rsidR="00E051B4" w:rsidRPr="001E3C2E" w:rsidRDefault="00E051B4" w:rsidP="00DD7A75">
            <w:pPr>
              <w:pStyle w:val="Amount"/>
            </w:pPr>
          </w:p>
        </w:tc>
      </w:tr>
      <w:tr w:rsidR="00E051B4" w:rsidRPr="001E3C2E" w:rsidTr="00E051B4">
        <w:trPr>
          <w:trHeight w:val="291"/>
        </w:trPr>
        <w:tc>
          <w:tcPr>
            <w:tcW w:w="8689" w:type="dxa"/>
          </w:tcPr>
          <w:p w:rsidR="00E051B4" w:rsidRPr="001E3C2E" w:rsidRDefault="00E051B4" w:rsidP="00F57EE8"/>
        </w:tc>
        <w:tc>
          <w:tcPr>
            <w:tcW w:w="2141" w:type="dxa"/>
          </w:tcPr>
          <w:p w:rsidR="00E051B4" w:rsidRPr="001E3C2E" w:rsidRDefault="00E051B4" w:rsidP="00C07519">
            <w:pPr>
              <w:pStyle w:val="Amount"/>
            </w:pPr>
          </w:p>
        </w:tc>
      </w:tr>
      <w:tr w:rsidR="00E051B4" w:rsidRPr="001E3C2E" w:rsidTr="00E051B4">
        <w:trPr>
          <w:trHeight w:val="291"/>
        </w:trPr>
        <w:tc>
          <w:tcPr>
            <w:tcW w:w="8689" w:type="dxa"/>
          </w:tcPr>
          <w:p w:rsidR="00E051B4" w:rsidRPr="001E3C2E" w:rsidRDefault="00E051B4" w:rsidP="009C434C"/>
        </w:tc>
        <w:tc>
          <w:tcPr>
            <w:tcW w:w="2141" w:type="dxa"/>
          </w:tcPr>
          <w:p w:rsidR="00E051B4" w:rsidRPr="001E3C2E" w:rsidRDefault="00E051B4" w:rsidP="009C434C">
            <w:pPr>
              <w:pStyle w:val="Amount"/>
            </w:pPr>
          </w:p>
        </w:tc>
      </w:tr>
      <w:tr w:rsidR="00E051B4" w:rsidRPr="001E3C2E" w:rsidTr="00E051B4">
        <w:trPr>
          <w:trHeight w:val="291"/>
        </w:trPr>
        <w:tc>
          <w:tcPr>
            <w:tcW w:w="8689" w:type="dxa"/>
          </w:tcPr>
          <w:p w:rsidR="00E051B4" w:rsidRPr="001E3C2E" w:rsidRDefault="00E051B4" w:rsidP="009C434C"/>
        </w:tc>
        <w:tc>
          <w:tcPr>
            <w:tcW w:w="2141" w:type="dxa"/>
          </w:tcPr>
          <w:p w:rsidR="00E051B4" w:rsidRPr="001E3C2E" w:rsidRDefault="00E051B4" w:rsidP="009C434C">
            <w:pPr>
              <w:pStyle w:val="Amount"/>
            </w:pPr>
          </w:p>
        </w:tc>
      </w:tr>
      <w:tr w:rsidR="00E051B4" w:rsidRPr="001E3C2E" w:rsidTr="00E051B4">
        <w:trPr>
          <w:trHeight w:val="291"/>
        </w:trPr>
        <w:tc>
          <w:tcPr>
            <w:tcW w:w="8689" w:type="dxa"/>
          </w:tcPr>
          <w:p w:rsidR="00E051B4" w:rsidRPr="001E3C2E" w:rsidRDefault="00E051B4" w:rsidP="009C434C"/>
        </w:tc>
        <w:tc>
          <w:tcPr>
            <w:tcW w:w="2141" w:type="dxa"/>
          </w:tcPr>
          <w:p w:rsidR="00E051B4" w:rsidRPr="001E3C2E" w:rsidRDefault="00E051B4" w:rsidP="009C434C">
            <w:pPr>
              <w:pStyle w:val="Amount"/>
            </w:pPr>
          </w:p>
        </w:tc>
      </w:tr>
      <w:tr w:rsidR="00E051B4" w:rsidRPr="001E3C2E" w:rsidTr="00E051B4">
        <w:trPr>
          <w:trHeight w:val="291"/>
        </w:trPr>
        <w:tc>
          <w:tcPr>
            <w:tcW w:w="8689" w:type="dxa"/>
          </w:tcPr>
          <w:p w:rsidR="00E051B4" w:rsidRPr="001E3C2E" w:rsidRDefault="00E051B4" w:rsidP="00353B1D"/>
        </w:tc>
        <w:tc>
          <w:tcPr>
            <w:tcW w:w="2141" w:type="dxa"/>
          </w:tcPr>
          <w:p w:rsidR="00E051B4" w:rsidRPr="001E3C2E" w:rsidRDefault="00E051B4" w:rsidP="0076703C">
            <w:pPr>
              <w:pStyle w:val="Amount"/>
            </w:pPr>
          </w:p>
        </w:tc>
      </w:tr>
      <w:tr w:rsidR="00E051B4" w:rsidRPr="001E3C2E" w:rsidTr="00E051B4">
        <w:trPr>
          <w:trHeight w:val="291"/>
        </w:trPr>
        <w:tc>
          <w:tcPr>
            <w:tcW w:w="8689" w:type="dxa"/>
          </w:tcPr>
          <w:p w:rsidR="00E051B4" w:rsidRPr="001E3C2E" w:rsidRDefault="00E051B4" w:rsidP="009C64B6"/>
        </w:tc>
        <w:tc>
          <w:tcPr>
            <w:tcW w:w="2141" w:type="dxa"/>
          </w:tcPr>
          <w:p w:rsidR="00E051B4" w:rsidRPr="001E3C2E" w:rsidRDefault="00E051B4" w:rsidP="009C64B6">
            <w:pPr>
              <w:pStyle w:val="Amount"/>
            </w:pPr>
          </w:p>
        </w:tc>
      </w:tr>
      <w:tr w:rsidR="00E051B4" w:rsidRPr="001E3C2E" w:rsidTr="00E051B4">
        <w:trPr>
          <w:trHeight w:val="291"/>
        </w:trPr>
        <w:tc>
          <w:tcPr>
            <w:tcW w:w="8689" w:type="dxa"/>
          </w:tcPr>
          <w:p w:rsidR="00E051B4" w:rsidRPr="001E3C2E" w:rsidRDefault="00E051B4" w:rsidP="009C64B6"/>
        </w:tc>
        <w:tc>
          <w:tcPr>
            <w:tcW w:w="2141" w:type="dxa"/>
          </w:tcPr>
          <w:p w:rsidR="00E051B4" w:rsidRPr="001E3C2E" w:rsidRDefault="00E051B4" w:rsidP="009C64B6">
            <w:pPr>
              <w:pStyle w:val="Amount"/>
            </w:pPr>
          </w:p>
        </w:tc>
      </w:tr>
      <w:tr w:rsidR="00E051B4" w:rsidRPr="001E3C2E" w:rsidTr="00E051B4">
        <w:trPr>
          <w:trHeight w:val="291"/>
        </w:trPr>
        <w:tc>
          <w:tcPr>
            <w:tcW w:w="8689" w:type="dxa"/>
          </w:tcPr>
          <w:p w:rsidR="00E051B4" w:rsidRPr="001E3C2E" w:rsidRDefault="00E051B4" w:rsidP="009C64B6"/>
        </w:tc>
        <w:tc>
          <w:tcPr>
            <w:tcW w:w="2141" w:type="dxa"/>
          </w:tcPr>
          <w:p w:rsidR="00E051B4" w:rsidRPr="001E3C2E" w:rsidRDefault="00E051B4" w:rsidP="009C64B6">
            <w:pPr>
              <w:pStyle w:val="Amount"/>
            </w:pPr>
          </w:p>
        </w:tc>
      </w:tr>
      <w:tr w:rsidR="00E051B4" w:rsidRPr="001E3C2E" w:rsidTr="00E051B4">
        <w:trPr>
          <w:trHeight w:val="291"/>
        </w:trPr>
        <w:tc>
          <w:tcPr>
            <w:tcW w:w="8689" w:type="dxa"/>
          </w:tcPr>
          <w:p w:rsidR="00E051B4" w:rsidRPr="001E3C2E" w:rsidRDefault="00E051B4" w:rsidP="009C64B6"/>
        </w:tc>
        <w:tc>
          <w:tcPr>
            <w:tcW w:w="2141" w:type="dxa"/>
          </w:tcPr>
          <w:p w:rsidR="00E051B4" w:rsidRPr="001E3C2E" w:rsidRDefault="00E051B4" w:rsidP="009C64B6">
            <w:pPr>
              <w:pStyle w:val="Amount"/>
            </w:pPr>
          </w:p>
        </w:tc>
      </w:tr>
      <w:tr w:rsidR="00E051B4" w:rsidRPr="001E3C2E" w:rsidTr="00E051B4">
        <w:trPr>
          <w:trHeight w:val="293"/>
        </w:trPr>
        <w:tc>
          <w:tcPr>
            <w:tcW w:w="8689" w:type="dxa"/>
          </w:tcPr>
          <w:p w:rsidR="00E051B4" w:rsidRDefault="00E051B4" w:rsidP="009C64B6"/>
        </w:tc>
        <w:tc>
          <w:tcPr>
            <w:tcW w:w="2141" w:type="dxa"/>
          </w:tcPr>
          <w:p w:rsidR="00E051B4" w:rsidRDefault="00E051B4" w:rsidP="009C64B6">
            <w:pPr>
              <w:pStyle w:val="Amount"/>
            </w:pPr>
          </w:p>
        </w:tc>
      </w:tr>
      <w:tr w:rsidR="00E051B4" w:rsidRPr="001E3C2E" w:rsidTr="00E051B4">
        <w:trPr>
          <w:trHeight w:val="293"/>
        </w:trPr>
        <w:tc>
          <w:tcPr>
            <w:tcW w:w="8689" w:type="dxa"/>
          </w:tcPr>
          <w:p w:rsidR="00E051B4" w:rsidRDefault="00E051B4" w:rsidP="009C64B6"/>
        </w:tc>
        <w:tc>
          <w:tcPr>
            <w:tcW w:w="2141" w:type="dxa"/>
          </w:tcPr>
          <w:p w:rsidR="00E051B4" w:rsidRDefault="00E051B4" w:rsidP="009C64B6">
            <w:pPr>
              <w:pStyle w:val="Amount"/>
            </w:pPr>
          </w:p>
        </w:tc>
      </w:tr>
      <w:tr w:rsidR="00E051B4" w:rsidRPr="00C2781A" w:rsidTr="00E051B4">
        <w:trPr>
          <w:trHeight w:val="291"/>
        </w:trPr>
        <w:tc>
          <w:tcPr>
            <w:tcW w:w="8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51B4" w:rsidRPr="001E3C2E" w:rsidRDefault="00E051B4" w:rsidP="009C64B6">
            <w:pPr>
              <w:jc w:val="right"/>
            </w:pPr>
            <w:r>
              <w:t>Total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12" w:space="0" w:color="auto"/>
            </w:tcBorders>
          </w:tcPr>
          <w:p w:rsidR="00E051B4" w:rsidRDefault="00E5568B" w:rsidP="009C64B6">
            <w:pPr>
              <w:pStyle w:val="RightAligned"/>
              <w:rPr>
                <w:b/>
              </w:rPr>
            </w:pPr>
            <w:r>
              <w:rPr>
                <w:b/>
              </w:rPr>
              <w:t>$</w:t>
            </w:r>
            <w:r w:rsidR="00800FB6">
              <w:rPr>
                <w:b/>
              </w:rPr>
              <w:t>000.00</w:t>
            </w:r>
          </w:p>
          <w:p w:rsidR="00E051B4" w:rsidRPr="00C2781A" w:rsidRDefault="00E051B4" w:rsidP="009C64B6">
            <w:pPr>
              <w:pStyle w:val="RightAligned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131"/>
        <w:tblW w:w="10800" w:type="dxa"/>
        <w:tblLook w:val="0000" w:firstRow="0" w:lastRow="0" w:firstColumn="0" w:lastColumn="0" w:noHBand="0" w:noVBand="0"/>
      </w:tblPr>
      <w:tblGrid>
        <w:gridCol w:w="10800"/>
      </w:tblGrid>
      <w:tr w:rsidR="00C1717D" w:rsidRPr="001E3C2E" w:rsidTr="00C1717D">
        <w:trPr>
          <w:trHeight w:val="1104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C1717D" w:rsidRPr="001E3C2E" w:rsidRDefault="00C1717D" w:rsidP="00E5568B"/>
        </w:tc>
      </w:tr>
      <w:tr w:rsidR="00C1717D" w:rsidRPr="001E3C2E" w:rsidTr="00C1717D">
        <w:trPr>
          <w:trHeight w:val="217"/>
        </w:trPr>
        <w:tc>
          <w:tcPr>
            <w:tcW w:w="10800" w:type="dxa"/>
            <w:vAlign w:val="center"/>
          </w:tcPr>
          <w:p w:rsidR="00C1717D" w:rsidRPr="00D46279" w:rsidRDefault="00C1717D" w:rsidP="00C1717D">
            <w:pPr>
              <w:pStyle w:val="Thankyou"/>
            </w:pPr>
          </w:p>
        </w:tc>
      </w:tr>
    </w:tbl>
    <w:p w:rsidR="0098592A" w:rsidRPr="00667AA3" w:rsidRDefault="0098592A" w:rsidP="00667AA3"/>
    <w:sectPr w:rsidR="0098592A" w:rsidRPr="00667AA3" w:rsidSect="00473FA7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27486D"/>
    <w:multiLevelType w:val="multilevel"/>
    <w:tmpl w:val="6D80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1MLUwMjI2NzczMjJX0lEKTi0uzszPAykwqQUAmwm3vSwAAAA="/>
  </w:docVars>
  <w:rsids>
    <w:rsidRoot w:val="00953C0E"/>
    <w:rsid w:val="0002638D"/>
    <w:rsid w:val="000322A1"/>
    <w:rsid w:val="00045B13"/>
    <w:rsid w:val="000608A0"/>
    <w:rsid w:val="000933E8"/>
    <w:rsid w:val="000946EE"/>
    <w:rsid w:val="000A6FEA"/>
    <w:rsid w:val="000B083D"/>
    <w:rsid w:val="000B2548"/>
    <w:rsid w:val="000C0B16"/>
    <w:rsid w:val="000C7EA2"/>
    <w:rsid w:val="001159AC"/>
    <w:rsid w:val="001452AE"/>
    <w:rsid w:val="00155CE2"/>
    <w:rsid w:val="00165631"/>
    <w:rsid w:val="001713BD"/>
    <w:rsid w:val="0019484E"/>
    <w:rsid w:val="001D1EDC"/>
    <w:rsid w:val="001E3000"/>
    <w:rsid w:val="001E3C2E"/>
    <w:rsid w:val="00201B0C"/>
    <w:rsid w:val="0021009B"/>
    <w:rsid w:val="00221101"/>
    <w:rsid w:val="00222548"/>
    <w:rsid w:val="00243461"/>
    <w:rsid w:val="0027062A"/>
    <w:rsid w:val="002B0E0C"/>
    <w:rsid w:val="002C0C6D"/>
    <w:rsid w:val="002C34B2"/>
    <w:rsid w:val="002C3E46"/>
    <w:rsid w:val="002D6172"/>
    <w:rsid w:val="002E7551"/>
    <w:rsid w:val="003145DB"/>
    <w:rsid w:val="00341D54"/>
    <w:rsid w:val="003441FA"/>
    <w:rsid w:val="003516DD"/>
    <w:rsid w:val="00353B1D"/>
    <w:rsid w:val="00380209"/>
    <w:rsid w:val="0038485F"/>
    <w:rsid w:val="003B6BE4"/>
    <w:rsid w:val="003C2DAE"/>
    <w:rsid w:val="003E1EAD"/>
    <w:rsid w:val="003E5913"/>
    <w:rsid w:val="003F03CA"/>
    <w:rsid w:val="0040583E"/>
    <w:rsid w:val="0041488C"/>
    <w:rsid w:val="0043024B"/>
    <w:rsid w:val="00434731"/>
    <w:rsid w:val="00434A5A"/>
    <w:rsid w:val="0045130B"/>
    <w:rsid w:val="0046161D"/>
    <w:rsid w:val="00473FA7"/>
    <w:rsid w:val="00484872"/>
    <w:rsid w:val="00493D60"/>
    <w:rsid w:val="004A0F64"/>
    <w:rsid w:val="004B3A78"/>
    <w:rsid w:val="004C215C"/>
    <w:rsid w:val="004D1757"/>
    <w:rsid w:val="004D43E7"/>
    <w:rsid w:val="004E538B"/>
    <w:rsid w:val="005144FC"/>
    <w:rsid w:val="0052184C"/>
    <w:rsid w:val="005404D4"/>
    <w:rsid w:val="00542D20"/>
    <w:rsid w:val="00544FDB"/>
    <w:rsid w:val="00571E1F"/>
    <w:rsid w:val="005A60DF"/>
    <w:rsid w:val="005A6D66"/>
    <w:rsid w:val="005C053F"/>
    <w:rsid w:val="005C766A"/>
    <w:rsid w:val="005D0326"/>
    <w:rsid w:val="005D1682"/>
    <w:rsid w:val="005E0BE6"/>
    <w:rsid w:val="00625028"/>
    <w:rsid w:val="00640AAC"/>
    <w:rsid w:val="006565FF"/>
    <w:rsid w:val="00667AA3"/>
    <w:rsid w:val="006913F4"/>
    <w:rsid w:val="006A5D55"/>
    <w:rsid w:val="006B139B"/>
    <w:rsid w:val="006B28DA"/>
    <w:rsid w:val="006D60B6"/>
    <w:rsid w:val="006F043D"/>
    <w:rsid w:val="0076703C"/>
    <w:rsid w:val="00776B9E"/>
    <w:rsid w:val="00784F64"/>
    <w:rsid w:val="007E16B6"/>
    <w:rsid w:val="007F3D8D"/>
    <w:rsid w:val="007F6734"/>
    <w:rsid w:val="00800FB6"/>
    <w:rsid w:val="00805215"/>
    <w:rsid w:val="00813525"/>
    <w:rsid w:val="008235B7"/>
    <w:rsid w:val="00832C8E"/>
    <w:rsid w:val="008378BC"/>
    <w:rsid w:val="00876686"/>
    <w:rsid w:val="008965B5"/>
    <w:rsid w:val="008A5268"/>
    <w:rsid w:val="008A7FB1"/>
    <w:rsid w:val="008C1DFD"/>
    <w:rsid w:val="008D7081"/>
    <w:rsid w:val="00912607"/>
    <w:rsid w:val="00922295"/>
    <w:rsid w:val="0093568C"/>
    <w:rsid w:val="00941AB5"/>
    <w:rsid w:val="00944D2C"/>
    <w:rsid w:val="00951BA9"/>
    <w:rsid w:val="00953C0E"/>
    <w:rsid w:val="00984318"/>
    <w:rsid w:val="0098592A"/>
    <w:rsid w:val="00994A89"/>
    <w:rsid w:val="009A4138"/>
    <w:rsid w:val="009A695F"/>
    <w:rsid w:val="009C434C"/>
    <w:rsid w:val="009C5708"/>
    <w:rsid w:val="009C571C"/>
    <w:rsid w:val="009C64B6"/>
    <w:rsid w:val="009F1F78"/>
    <w:rsid w:val="00A03353"/>
    <w:rsid w:val="00A67B29"/>
    <w:rsid w:val="00A757D6"/>
    <w:rsid w:val="00AB03C9"/>
    <w:rsid w:val="00AB4548"/>
    <w:rsid w:val="00AD5C96"/>
    <w:rsid w:val="00AD77B1"/>
    <w:rsid w:val="00AE68CC"/>
    <w:rsid w:val="00B16501"/>
    <w:rsid w:val="00B1777E"/>
    <w:rsid w:val="00B35315"/>
    <w:rsid w:val="00B464ED"/>
    <w:rsid w:val="00B764B8"/>
    <w:rsid w:val="00B90B01"/>
    <w:rsid w:val="00BB571B"/>
    <w:rsid w:val="00BC0BFE"/>
    <w:rsid w:val="00BD0F7F"/>
    <w:rsid w:val="00BD7A44"/>
    <w:rsid w:val="00BF1C0B"/>
    <w:rsid w:val="00C07519"/>
    <w:rsid w:val="00C07E23"/>
    <w:rsid w:val="00C14DC9"/>
    <w:rsid w:val="00C15638"/>
    <w:rsid w:val="00C1717D"/>
    <w:rsid w:val="00C21405"/>
    <w:rsid w:val="00C25730"/>
    <w:rsid w:val="00C259F2"/>
    <w:rsid w:val="00C2781A"/>
    <w:rsid w:val="00C44C1F"/>
    <w:rsid w:val="00C60CDF"/>
    <w:rsid w:val="00C74054"/>
    <w:rsid w:val="00C80199"/>
    <w:rsid w:val="00C85257"/>
    <w:rsid w:val="00D03723"/>
    <w:rsid w:val="00D10D67"/>
    <w:rsid w:val="00D4146A"/>
    <w:rsid w:val="00D45E69"/>
    <w:rsid w:val="00D46279"/>
    <w:rsid w:val="00D75B15"/>
    <w:rsid w:val="00D76A11"/>
    <w:rsid w:val="00D81510"/>
    <w:rsid w:val="00D914EE"/>
    <w:rsid w:val="00DA0BBD"/>
    <w:rsid w:val="00DA161B"/>
    <w:rsid w:val="00DA51D1"/>
    <w:rsid w:val="00DD7A75"/>
    <w:rsid w:val="00DE2A6D"/>
    <w:rsid w:val="00DE66AD"/>
    <w:rsid w:val="00DF0C6A"/>
    <w:rsid w:val="00E051B4"/>
    <w:rsid w:val="00E43E48"/>
    <w:rsid w:val="00E5568B"/>
    <w:rsid w:val="00E56C16"/>
    <w:rsid w:val="00E6107D"/>
    <w:rsid w:val="00E63950"/>
    <w:rsid w:val="00E862B0"/>
    <w:rsid w:val="00E9293C"/>
    <w:rsid w:val="00EE1339"/>
    <w:rsid w:val="00EE2437"/>
    <w:rsid w:val="00EE62A8"/>
    <w:rsid w:val="00F0103C"/>
    <w:rsid w:val="00F1214A"/>
    <w:rsid w:val="00F13A9B"/>
    <w:rsid w:val="00F15709"/>
    <w:rsid w:val="00F170DC"/>
    <w:rsid w:val="00F30F1F"/>
    <w:rsid w:val="00F37B3F"/>
    <w:rsid w:val="00F4409D"/>
    <w:rsid w:val="00F515D9"/>
    <w:rsid w:val="00F52042"/>
    <w:rsid w:val="00F57EE8"/>
    <w:rsid w:val="00F70542"/>
    <w:rsid w:val="00F842EC"/>
    <w:rsid w:val="00F95212"/>
    <w:rsid w:val="00F96BC5"/>
    <w:rsid w:val="00FB1848"/>
    <w:rsid w:val="00FB4ACB"/>
    <w:rsid w:val="00FC6429"/>
    <w:rsid w:val="00FD6766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D81510"/>
    <w:pPr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D81510"/>
    <w:pPr>
      <w:spacing w:before="140"/>
    </w:pPr>
    <w:rPr>
      <w:b/>
      <w:sz w:val="24"/>
    </w:rPr>
  </w:style>
  <w:style w:type="table" w:styleId="TableGrid">
    <w:name w:val="Table Grid"/>
    <w:basedOn w:val="TableNormal"/>
    <w:rsid w:val="00434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heading">
    <w:name w:val="Column heading"/>
    <w:basedOn w:val="Normal"/>
    <w:rsid w:val="00AB03C9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AB03C9"/>
    <w:pPr>
      <w:jc w:val="right"/>
    </w:pPr>
    <w:rPr>
      <w:caps/>
      <w:sz w:val="16"/>
      <w:szCs w:val="16"/>
    </w:rPr>
  </w:style>
  <w:style w:type="table" w:styleId="TableClassic1">
    <w:name w:val="Table Classic 1"/>
    <w:basedOn w:val="TableNormal"/>
    <w:rsid w:val="00434731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34731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hankyou">
    <w:name w:val="Thank you"/>
    <w:basedOn w:val="Columnheading"/>
    <w:rsid w:val="00D81510"/>
    <w:rPr>
      <w:bCs/>
      <w:sz w:val="20"/>
    </w:rPr>
  </w:style>
  <w:style w:type="paragraph" w:customStyle="1" w:styleId="Amount">
    <w:name w:val="Amount"/>
    <w:basedOn w:val="Normal"/>
    <w:rsid w:val="00D81510"/>
    <w:pPr>
      <w:jc w:val="right"/>
    </w:pPr>
    <w:rPr>
      <w:szCs w:val="20"/>
    </w:rPr>
  </w:style>
  <w:style w:type="character" w:styleId="Hyperlink">
    <w:name w:val="Hyperlink"/>
    <w:basedOn w:val="DefaultParagraphFont"/>
    <w:rsid w:val="002E7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D81510"/>
    <w:pPr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D81510"/>
    <w:pPr>
      <w:spacing w:before="140"/>
    </w:pPr>
    <w:rPr>
      <w:b/>
      <w:sz w:val="24"/>
    </w:rPr>
  </w:style>
  <w:style w:type="table" w:styleId="TableGrid">
    <w:name w:val="Table Grid"/>
    <w:basedOn w:val="TableNormal"/>
    <w:rsid w:val="00434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heading">
    <w:name w:val="Column heading"/>
    <w:basedOn w:val="Normal"/>
    <w:rsid w:val="00AB03C9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AB03C9"/>
    <w:pPr>
      <w:jc w:val="right"/>
    </w:pPr>
    <w:rPr>
      <w:caps/>
      <w:sz w:val="16"/>
      <w:szCs w:val="16"/>
    </w:rPr>
  </w:style>
  <w:style w:type="table" w:styleId="TableClassic1">
    <w:name w:val="Table Classic 1"/>
    <w:basedOn w:val="TableNormal"/>
    <w:rsid w:val="00434731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34731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hankyou">
    <w:name w:val="Thank you"/>
    <w:basedOn w:val="Columnheading"/>
    <w:rsid w:val="00D81510"/>
    <w:rPr>
      <w:bCs/>
      <w:sz w:val="20"/>
    </w:rPr>
  </w:style>
  <w:style w:type="paragraph" w:customStyle="1" w:styleId="Amount">
    <w:name w:val="Amount"/>
    <w:basedOn w:val="Normal"/>
    <w:rsid w:val="00D81510"/>
    <w:pPr>
      <w:jc w:val="right"/>
    </w:pPr>
    <w:rPr>
      <w:szCs w:val="20"/>
    </w:rPr>
  </w:style>
  <w:style w:type="character" w:styleId="Hyperlink">
    <w:name w:val="Hyperlink"/>
    <w:basedOn w:val="DefaultParagraphFont"/>
    <w:rsid w:val="002E7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234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Services%20invoice%20with%20hours%20and%20r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E226-0CD4-4F60-B613-4E4A1C6F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rate.dot</Template>
  <TotalTime>0</TotalTime>
  <Pages>1</Pages>
  <Words>56</Words>
  <Characters>329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 Pedersen</cp:lastModifiedBy>
  <cp:revision>3</cp:revision>
  <cp:lastPrinted>2014-11-10T06:14:00Z</cp:lastPrinted>
  <dcterms:created xsi:type="dcterms:W3CDTF">2018-01-23T21:18:00Z</dcterms:created>
  <dcterms:modified xsi:type="dcterms:W3CDTF">2019-01-06T21:30:00Z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</Properties>
</file>